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255" w14:textId="77777777" w:rsidR="00076A78" w:rsidRPr="00EB2CB8" w:rsidRDefault="00076A78" w:rsidP="007617FA">
      <w:pPr>
        <w:pStyle w:val="Heading1"/>
        <w:spacing w:before="0"/>
        <w:jc w:val="center"/>
        <w:rPr>
          <w:b/>
          <w:bCs/>
          <w:color w:val="auto"/>
        </w:rPr>
      </w:pPr>
      <w:r w:rsidRPr="00EB2CB8">
        <w:rPr>
          <w:b/>
          <w:bCs/>
          <w:color w:val="auto"/>
        </w:rPr>
        <w:t>Abstract Template</w:t>
      </w:r>
    </w:p>
    <w:p w14:paraId="1DFB2A9B" w14:textId="1A8C8404" w:rsidR="00076A78" w:rsidRPr="00EB2CB8" w:rsidRDefault="005B2E44" w:rsidP="007617FA">
      <w:pPr>
        <w:pStyle w:val="Heading1"/>
        <w:spacing w:before="0"/>
        <w:jc w:val="center"/>
        <w:rPr>
          <w:b/>
          <w:bCs/>
          <w:color w:val="auto"/>
        </w:rPr>
      </w:pPr>
      <w:r w:rsidRPr="00EB2CB8">
        <w:rPr>
          <w:b/>
          <w:bCs/>
          <w:color w:val="auto"/>
        </w:rPr>
        <w:t xml:space="preserve">2023 Strategic Budgeting Proposal </w:t>
      </w:r>
      <w:r w:rsidR="00076A78" w:rsidRPr="00EB2CB8">
        <w:rPr>
          <w:b/>
          <w:bCs/>
          <w:color w:val="auto"/>
        </w:rPr>
        <w:t>Process</w:t>
      </w:r>
    </w:p>
    <w:p w14:paraId="1BB155E9" w14:textId="7D3997EB" w:rsidR="00E331D2" w:rsidRPr="00E331D2" w:rsidRDefault="00E331D2" w:rsidP="00E331D2">
      <w:r w:rsidRPr="00CA485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60F21" wp14:editId="5B089948">
                <wp:simplePos x="0" y="0"/>
                <wp:positionH relativeFrom="page">
                  <wp:align>center</wp:align>
                </wp:positionH>
                <wp:positionV relativeFrom="page">
                  <wp:posOffset>1783187</wp:posOffset>
                </wp:positionV>
                <wp:extent cx="1956816" cy="0"/>
                <wp:effectExtent l="0" t="38100" r="43815" b="38100"/>
                <wp:wrapTight wrapText="bothSides">
                  <wp:wrapPolygon edited="0">
                    <wp:start x="0" y="-1"/>
                    <wp:lineTo x="0" y="-1"/>
                    <wp:lineTo x="21873" y="-1"/>
                    <wp:lineTo x="21873" y="-1"/>
                    <wp:lineTo x="0" y="-1"/>
                  </wp:wrapPolygon>
                </wp:wrapTight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6D2647-D4B0-3B4C-9DB3-CAEDB57E560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681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3C2FF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244F6" id="Straight Connector 4" o:spid="_x0000_s1026" alt="&quot;&quot;" style="position:absolute;z-index:-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40.4pt" to="154.1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" strokecolor="#63c2ff" strokeweight="6pt">
                <v:stroke joinstyle="miter"/>
                <o:lock v:ext="edit" shapetype="f"/>
                <w10:wrap type="tight" anchorx="page" anchory="page"/>
              </v:line>
            </w:pict>
          </mc:Fallback>
        </mc:AlternateContent>
      </w:r>
    </w:p>
    <w:p w14:paraId="3E0B42DD" w14:textId="77777777" w:rsidR="005B2E44" w:rsidRDefault="005B2E44" w:rsidP="005B2E44">
      <w:r w:rsidRPr="76436F53">
        <w:t xml:space="preserve">Note: Abstracts will be submitted via </w:t>
      </w:r>
      <w:proofErr w:type="spellStart"/>
      <w:r w:rsidRPr="76436F53">
        <w:t>a</w:t>
      </w:r>
      <w:proofErr w:type="spellEnd"/>
      <w:r w:rsidRPr="76436F53">
        <w:t xml:space="preserve"> </w:t>
      </w:r>
      <w:hyperlink r:id="rId11" w:history="1">
        <w:r w:rsidRPr="002B0F3B">
          <w:rPr>
            <w:rStyle w:val="Hyperlink"/>
          </w:rPr>
          <w:t>online form</w:t>
        </w:r>
      </w:hyperlink>
      <w:r w:rsidRPr="76436F53">
        <w:t xml:space="preserve"> for more streamlined intake and management. This template outlines the questions in the </w:t>
      </w:r>
      <w:r>
        <w:t>online form</w:t>
      </w:r>
      <w:r w:rsidRPr="76436F53">
        <w:t xml:space="preserve"> so that submitters can prepare and edit their abstract in advance. </w:t>
      </w:r>
    </w:p>
    <w:p w14:paraId="5110EC47" w14:textId="77777777" w:rsidR="005B2E44" w:rsidRDefault="005B2E44" w:rsidP="005B2E44">
      <w:pPr>
        <w:rPr>
          <w:b/>
          <w:bCs/>
        </w:rPr>
      </w:pPr>
      <w:r w:rsidRPr="0DA652AC">
        <w:rPr>
          <w:b/>
          <w:bCs/>
        </w:rPr>
        <w:t>Abstract Title:</w:t>
      </w:r>
    </w:p>
    <w:p w14:paraId="11455163" w14:textId="77777777" w:rsidR="005B2E44" w:rsidRDefault="005B2E44" w:rsidP="005B2E44">
      <w:pPr>
        <w:rPr>
          <w:b/>
          <w:bCs/>
        </w:rPr>
      </w:pPr>
    </w:p>
    <w:p w14:paraId="2B500487" w14:textId="77777777" w:rsidR="005B2E44" w:rsidRDefault="005B2E44" w:rsidP="005B2E44">
      <w:pPr>
        <w:rPr>
          <w:b/>
          <w:bCs/>
        </w:rPr>
      </w:pPr>
      <w:r w:rsidRPr="0DA652AC">
        <w:rPr>
          <w:b/>
          <w:bCs/>
        </w:rPr>
        <w:t>Submitted by:</w:t>
      </w:r>
    </w:p>
    <w:p w14:paraId="37CA8669" w14:textId="77777777" w:rsidR="005B2E44" w:rsidRDefault="005B2E44" w:rsidP="005B2E44">
      <w:pPr>
        <w:rPr>
          <w:b/>
          <w:bCs/>
        </w:rPr>
      </w:pPr>
    </w:p>
    <w:p w14:paraId="6F933C0A" w14:textId="77777777" w:rsidR="005B2E44" w:rsidRDefault="005B2E44" w:rsidP="005B2E44">
      <w:pPr>
        <w:rPr>
          <w:b/>
          <w:bCs/>
        </w:rPr>
      </w:pPr>
      <w:r w:rsidRPr="0DA652AC">
        <w:rPr>
          <w:b/>
          <w:bCs/>
        </w:rPr>
        <w:t>Contact email:</w:t>
      </w:r>
    </w:p>
    <w:p w14:paraId="7E7339EC" w14:textId="77777777" w:rsidR="005B2E44" w:rsidRDefault="005B2E44" w:rsidP="005B2E44">
      <w:pPr>
        <w:rPr>
          <w:b/>
          <w:bCs/>
        </w:rPr>
      </w:pPr>
    </w:p>
    <w:p w14:paraId="25822153" w14:textId="77777777" w:rsidR="005B2E44" w:rsidRDefault="005B2E44" w:rsidP="005B2E44">
      <w:pPr>
        <w:rPr>
          <w:b/>
          <w:bCs/>
        </w:rPr>
      </w:pPr>
      <w:r w:rsidRPr="0DA652AC">
        <w:rPr>
          <w:b/>
          <w:bCs/>
        </w:rPr>
        <w:t>Focus Area</w:t>
      </w:r>
      <w:r>
        <w:rPr>
          <w:b/>
          <w:bCs/>
        </w:rPr>
        <w:t xml:space="preserve"> (select one)</w:t>
      </w:r>
      <w:r w:rsidRPr="0DA652AC">
        <w:rPr>
          <w:b/>
          <w:bCs/>
        </w:rPr>
        <w:t xml:space="preserve">: </w:t>
      </w:r>
      <w:r w:rsidRPr="0DA652AC">
        <w:rPr>
          <w:i/>
          <w:iCs/>
        </w:rPr>
        <w:t>Graduate Programs, Inclusive Student Success, Core Infrastructure, Other</w:t>
      </w:r>
    </w:p>
    <w:p w14:paraId="0C453A1B" w14:textId="77777777" w:rsidR="005B2E44" w:rsidRDefault="005B2E44" w:rsidP="005B2E44">
      <w:pPr>
        <w:rPr>
          <w:i/>
          <w:iCs/>
        </w:rPr>
      </w:pPr>
      <w:r w:rsidRPr="0DA652AC">
        <w:rPr>
          <w:b/>
          <w:bCs/>
        </w:rPr>
        <w:t xml:space="preserve">Proposal Abstract: </w:t>
      </w:r>
      <w:r w:rsidRPr="0DA652AC">
        <w:rPr>
          <w:i/>
          <w:iCs/>
        </w:rPr>
        <w:t>Narrative description of what is being proposed and why; the issue and the solution.</w:t>
      </w:r>
      <w:r w:rsidRPr="0DA652AC">
        <w:t xml:space="preserve"> </w:t>
      </w:r>
      <w:r w:rsidRPr="0DA652AC">
        <w:rPr>
          <w:i/>
          <w:iCs/>
        </w:rPr>
        <w:t>(300 words maximum)</w:t>
      </w:r>
    </w:p>
    <w:p w14:paraId="56D2E630" w14:textId="77777777" w:rsidR="005B2E44" w:rsidRPr="002B0F3B" w:rsidRDefault="005B2E44" w:rsidP="005B2E44">
      <w:pPr>
        <w:rPr>
          <w:i/>
          <w:iCs/>
        </w:rPr>
      </w:pPr>
    </w:p>
    <w:p w14:paraId="73D5AB1B" w14:textId="77777777" w:rsidR="005B2E44" w:rsidRDefault="005B2E44" w:rsidP="005B2E44">
      <w:pPr>
        <w:rPr>
          <w:i/>
          <w:iCs/>
        </w:rPr>
      </w:pPr>
      <w:r w:rsidRPr="76436F53">
        <w:rPr>
          <w:b/>
          <w:bCs/>
        </w:rPr>
        <w:t xml:space="preserve">Anticipated Outcome: </w:t>
      </w:r>
      <w:r w:rsidRPr="76436F53">
        <w:rPr>
          <w:i/>
          <w:iCs/>
        </w:rPr>
        <w:t xml:space="preserve">What will change if the proposal is successful?  This could include enrollment impact (new enrollments or improvement to retention), recurring savings/return on investment, etc. Quantify if possible- estimates are fine. (Short answer/bullets, </w:t>
      </w:r>
      <w:proofErr w:type="gramStart"/>
      <w:r w:rsidRPr="76436F53">
        <w:rPr>
          <w:i/>
          <w:iCs/>
        </w:rPr>
        <w:t>e.g.</w:t>
      </w:r>
      <w:proofErr w:type="gramEnd"/>
      <w:r w:rsidRPr="76436F53">
        <w:rPr>
          <w:i/>
          <w:iCs/>
        </w:rPr>
        <w:t xml:space="preserve"> “Retention of first generation college students improved by 20 students/year”)</w:t>
      </w:r>
    </w:p>
    <w:p w14:paraId="67122BAF" w14:textId="77777777" w:rsidR="005B2E44" w:rsidRDefault="005B2E44" w:rsidP="005B2E44">
      <w:pPr>
        <w:rPr>
          <w:i/>
          <w:iCs/>
        </w:rPr>
      </w:pPr>
    </w:p>
    <w:p w14:paraId="3F22C299" w14:textId="77777777" w:rsidR="005B2E44" w:rsidRDefault="005B2E44" w:rsidP="005B2E44">
      <w:pPr>
        <w:rPr>
          <w:i/>
          <w:iCs/>
        </w:rPr>
      </w:pPr>
      <w:r w:rsidRPr="334849C0">
        <w:rPr>
          <w:b/>
          <w:bCs/>
        </w:rPr>
        <w:t xml:space="preserve">Estimated Employee FTE or $: </w:t>
      </w:r>
      <w:r w:rsidRPr="334849C0">
        <w:rPr>
          <w:i/>
          <w:iCs/>
        </w:rPr>
        <w:t>What’s the scale of this request? Use your best assessment at this stage. How many new employees or how much money needed?</w:t>
      </w:r>
    </w:p>
    <w:p w14:paraId="3390423F" w14:textId="77777777" w:rsidR="005B2E44" w:rsidRDefault="005B2E44" w:rsidP="005B2E44">
      <w:pPr>
        <w:rPr>
          <w:i/>
          <w:iCs/>
        </w:rPr>
      </w:pPr>
    </w:p>
    <w:p w14:paraId="404A3C7C" w14:textId="77777777" w:rsidR="005B2E44" w:rsidRDefault="005B2E44" w:rsidP="005B2E44">
      <w:pPr>
        <w:rPr>
          <w:i/>
          <w:iCs/>
        </w:rPr>
      </w:pPr>
      <w:r w:rsidRPr="334849C0">
        <w:rPr>
          <w:b/>
          <w:bCs/>
        </w:rPr>
        <w:t xml:space="preserve">Space/facilities impact: </w:t>
      </w:r>
      <w:r w:rsidRPr="334849C0">
        <w:rPr>
          <w:i/>
          <w:iCs/>
        </w:rPr>
        <w:t xml:space="preserve">Estimate new or modified space needs (office, lab, classroom additions/upgrades/modifications). </w:t>
      </w:r>
      <w:proofErr w:type="gramStart"/>
      <w:r w:rsidRPr="334849C0">
        <w:rPr>
          <w:i/>
          <w:iCs/>
        </w:rPr>
        <w:t>E.g.</w:t>
      </w:r>
      <w:proofErr w:type="gramEnd"/>
      <w:r w:rsidRPr="334849C0">
        <w:rPr>
          <w:i/>
          <w:iCs/>
        </w:rPr>
        <w:t xml:space="preserve"> “Office space for three new TT faculty and departmental hub area for student collaboration.”</w:t>
      </w:r>
    </w:p>
    <w:p w14:paraId="7AFF3377" w14:textId="77777777" w:rsidR="005B2E44" w:rsidRDefault="005B2E44" w:rsidP="005B2E44">
      <w:pPr>
        <w:rPr>
          <w:i/>
          <w:iCs/>
        </w:rPr>
      </w:pPr>
    </w:p>
    <w:p w14:paraId="2B6654F1" w14:textId="77777777" w:rsidR="005B2E44" w:rsidRDefault="005B2E44" w:rsidP="005B2E44">
      <w:pPr>
        <w:rPr>
          <w:i/>
          <w:iCs/>
        </w:rPr>
      </w:pPr>
      <w:r w:rsidRPr="0DA652AC">
        <w:rPr>
          <w:b/>
          <w:bCs/>
        </w:rPr>
        <w:t xml:space="preserve">Current collaborators: </w:t>
      </w:r>
      <w:r w:rsidRPr="0DA652AC">
        <w:rPr>
          <w:i/>
          <w:iCs/>
        </w:rPr>
        <w:t>During review of abstracts, there may be suggestions for potential collaborations between areas; knowing which areas are already involved will help inform that feedback. List names/departments for any current collaborators.</w:t>
      </w:r>
    </w:p>
    <w:sectPr w:rsidR="005B2E44" w:rsidSect="00804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89D0" w14:textId="77777777" w:rsidR="00675C0C" w:rsidRDefault="00675C0C" w:rsidP="00847B45">
      <w:pPr>
        <w:spacing w:after="0" w:line="240" w:lineRule="auto"/>
      </w:pPr>
      <w:r>
        <w:separator/>
      </w:r>
    </w:p>
  </w:endnote>
  <w:endnote w:type="continuationSeparator" w:id="0">
    <w:p w14:paraId="5E3F5BC6" w14:textId="77777777" w:rsidR="00675C0C" w:rsidRDefault="00675C0C" w:rsidP="00847B45">
      <w:pPr>
        <w:spacing w:after="0" w:line="240" w:lineRule="auto"/>
      </w:pPr>
      <w:r>
        <w:continuationSeparator/>
      </w:r>
    </w:p>
  </w:endnote>
  <w:endnote w:type="continuationNotice" w:id="1">
    <w:p w14:paraId="5E0E6CAF" w14:textId="77777777" w:rsidR="005B2E44" w:rsidRDefault="005B2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998C" w14:textId="77777777" w:rsidR="00652A0C" w:rsidRDefault="00652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B99A" w14:textId="77777777" w:rsidR="00847B45" w:rsidRPr="0083582C" w:rsidRDefault="0081295F" w:rsidP="0083582C">
    <w:pPr>
      <w:pStyle w:val="NormalWeb"/>
      <w:spacing w:before="0" w:beforeAutospacing="0" w:after="0" w:afterAutospacing="0"/>
      <w:jc w:val="center"/>
      <w:rPr>
        <w:color w:val="92D050"/>
      </w:rPr>
    </w:pPr>
    <w:r>
      <w:rPr>
        <w:rFonts w:ascii="Montserrat" w:eastAsia="+mn-ea" w:hAnsi="Montserrat" w:cs="+mn-cs"/>
        <w:b/>
        <w:bCs/>
        <w:color w:val="003F87"/>
        <w:kern w:val="24"/>
      </w:rPr>
      <w:t>BUDGET &amp; FINANCIAL PLANNING</w:t>
    </w:r>
    <w:r w:rsidR="0083582C">
      <w:rPr>
        <w:rFonts w:ascii="Montserrat" w:eastAsia="+mn-ea" w:hAnsi="Montserrat" w:cs="+mn-cs"/>
        <w:b/>
        <w:bCs/>
        <w:color w:val="003F87"/>
        <w:kern w:val="24"/>
      </w:rPr>
      <w:t xml:space="preserve"> </w:t>
    </w:r>
    <w:r w:rsidR="0083582C" w:rsidRPr="0083582C">
      <w:rPr>
        <w:rFonts w:ascii="Montserrat SemiBold" w:eastAsia="+mn-ea" w:hAnsi="Montserrat SemiBold" w:cs="+mn-cs"/>
        <w:b/>
        <w:bCs/>
        <w:color w:val="92D050"/>
        <w:kern w:val="24"/>
        <w:sz w:val="32"/>
        <w:szCs w:val="32"/>
      </w:rPr>
      <w:t>|</w:t>
    </w:r>
    <w:r w:rsidR="0083582C" w:rsidRPr="0083582C">
      <w:rPr>
        <w:rFonts w:ascii="Montserrat" w:eastAsia="+mn-ea" w:hAnsi="Montserrat" w:cs="+mn-cs"/>
        <w:b/>
        <w:bCs/>
        <w:color w:val="92D050"/>
        <w:kern w:val="24"/>
      </w:rPr>
      <w:t>BUSINESS &amp; FINANCIAL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64E8" w14:textId="06D5E0CA" w:rsidR="00652A0C" w:rsidRPr="00652A0C" w:rsidRDefault="00652A0C" w:rsidP="00652A0C">
    <w:pPr>
      <w:pStyle w:val="NormalWeb"/>
      <w:spacing w:before="0" w:beforeAutospacing="0" w:after="0" w:afterAutospacing="0"/>
      <w:jc w:val="center"/>
      <w:rPr>
        <w:color w:val="92D050"/>
      </w:rPr>
    </w:pPr>
    <w:r>
      <w:rPr>
        <w:rFonts w:ascii="Montserrat" w:eastAsia="+mn-ea" w:hAnsi="Montserrat" w:cs="+mn-cs"/>
        <w:b/>
        <w:bCs/>
        <w:color w:val="003F87"/>
        <w:kern w:val="24"/>
      </w:rPr>
      <w:t xml:space="preserve">BUDGET &amp; FINANCIAL PLANNING </w:t>
    </w:r>
    <w:r w:rsidRPr="0083582C">
      <w:rPr>
        <w:rFonts w:ascii="Montserrat SemiBold" w:eastAsia="+mn-ea" w:hAnsi="Montserrat SemiBold" w:cs="+mn-cs"/>
        <w:b/>
        <w:bCs/>
        <w:color w:val="92D050"/>
        <w:kern w:val="24"/>
        <w:sz w:val="32"/>
        <w:szCs w:val="32"/>
      </w:rPr>
      <w:t>|</w:t>
    </w:r>
    <w:r w:rsidRPr="0083582C">
      <w:rPr>
        <w:rFonts w:ascii="Montserrat" w:eastAsia="+mn-ea" w:hAnsi="Montserrat" w:cs="+mn-cs"/>
        <w:b/>
        <w:bCs/>
        <w:color w:val="92D050"/>
        <w:kern w:val="24"/>
      </w:rPr>
      <w:t>BUSINESS &amp; FINANCIAL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007E" w14:textId="77777777" w:rsidR="00675C0C" w:rsidRDefault="00675C0C" w:rsidP="00847B45">
      <w:pPr>
        <w:spacing w:after="0" w:line="240" w:lineRule="auto"/>
      </w:pPr>
      <w:r>
        <w:separator/>
      </w:r>
    </w:p>
  </w:footnote>
  <w:footnote w:type="continuationSeparator" w:id="0">
    <w:p w14:paraId="73F40BA4" w14:textId="77777777" w:rsidR="00675C0C" w:rsidRDefault="00675C0C" w:rsidP="00847B45">
      <w:pPr>
        <w:spacing w:after="0" w:line="240" w:lineRule="auto"/>
      </w:pPr>
      <w:r>
        <w:continuationSeparator/>
      </w:r>
    </w:p>
  </w:footnote>
  <w:footnote w:type="continuationNotice" w:id="1">
    <w:p w14:paraId="4D792ADA" w14:textId="77777777" w:rsidR="005B2E44" w:rsidRDefault="005B2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9BC" w14:textId="77777777" w:rsidR="00652A0C" w:rsidRDefault="00652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2FC4" w14:textId="15914131" w:rsidR="00847B45" w:rsidRPr="00014773" w:rsidRDefault="00014773">
    <w:pPr>
      <w:pStyle w:val="Header"/>
      <w:rPr>
        <w:sz w:val="24"/>
        <w:szCs w:val="24"/>
      </w:rPr>
    </w:pPr>
    <w:r>
      <w:rPr>
        <w:sz w:val="24"/>
        <w:szCs w:val="24"/>
      </w:rPr>
      <w:t xml:space="preserve">Page </w:t>
    </w:r>
    <w:r w:rsidRPr="00014773">
      <w:rPr>
        <w:sz w:val="24"/>
        <w:szCs w:val="24"/>
      </w:rPr>
      <w:fldChar w:fldCharType="begin"/>
    </w:r>
    <w:r w:rsidRPr="00014773">
      <w:rPr>
        <w:sz w:val="24"/>
        <w:szCs w:val="24"/>
      </w:rPr>
      <w:instrText xml:space="preserve"> PAGE   \* MERGEFORMAT </w:instrText>
    </w:r>
    <w:r w:rsidRPr="00014773">
      <w:rPr>
        <w:sz w:val="24"/>
        <w:szCs w:val="24"/>
      </w:rPr>
      <w:fldChar w:fldCharType="separate"/>
    </w:r>
    <w:r w:rsidRPr="00014773">
      <w:rPr>
        <w:noProof/>
        <w:sz w:val="24"/>
        <w:szCs w:val="24"/>
      </w:rPr>
      <w:t>1</w:t>
    </w:r>
    <w:r w:rsidRPr="00014773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92E" w14:textId="77777777" w:rsidR="00652A0C" w:rsidRDefault="00652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5BE"/>
    <w:multiLevelType w:val="hybridMultilevel"/>
    <w:tmpl w:val="876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C619B"/>
    <w:multiLevelType w:val="hybridMultilevel"/>
    <w:tmpl w:val="7132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6613B"/>
    <w:multiLevelType w:val="hybridMultilevel"/>
    <w:tmpl w:val="E4448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1D65"/>
    <w:multiLevelType w:val="hybridMultilevel"/>
    <w:tmpl w:val="DDEC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21C50"/>
    <w:multiLevelType w:val="hybridMultilevel"/>
    <w:tmpl w:val="8C3C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24C1"/>
    <w:multiLevelType w:val="hybridMultilevel"/>
    <w:tmpl w:val="706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5B18"/>
    <w:multiLevelType w:val="hybridMultilevel"/>
    <w:tmpl w:val="03E0F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E75F0"/>
    <w:multiLevelType w:val="hybridMultilevel"/>
    <w:tmpl w:val="1C182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A76F5"/>
    <w:multiLevelType w:val="hybridMultilevel"/>
    <w:tmpl w:val="BB764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C2CB1"/>
    <w:multiLevelType w:val="hybridMultilevel"/>
    <w:tmpl w:val="85FA56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97F71"/>
    <w:multiLevelType w:val="hybridMultilevel"/>
    <w:tmpl w:val="A980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0710"/>
    <w:multiLevelType w:val="hybridMultilevel"/>
    <w:tmpl w:val="1CECC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F6C4D"/>
    <w:multiLevelType w:val="hybridMultilevel"/>
    <w:tmpl w:val="16C8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7226"/>
    <w:multiLevelType w:val="hybridMultilevel"/>
    <w:tmpl w:val="F036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1C3E"/>
    <w:multiLevelType w:val="hybridMultilevel"/>
    <w:tmpl w:val="4A42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6E45"/>
    <w:multiLevelType w:val="hybridMultilevel"/>
    <w:tmpl w:val="18D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02E3"/>
    <w:multiLevelType w:val="hybridMultilevel"/>
    <w:tmpl w:val="F15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5737A"/>
    <w:multiLevelType w:val="hybridMultilevel"/>
    <w:tmpl w:val="D66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F3FBA"/>
    <w:multiLevelType w:val="hybridMultilevel"/>
    <w:tmpl w:val="9E0E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762514">
    <w:abstractNumId w:val="14"/>
  </w:num>
  <w:num w:numId="2" w16cid:durableId="698897032">
    <w:abstractNumId w:val="16"/>
  </w:num>
  <w:num w:numId="3" w16cid:durableId="1907454353">
    <w:abstractNumId w:val="13"/>
  </w:num>
  <w:num w:numId="4" w16cid:durableId="230775570">
    <w:abstractNumId w:val="8"/>
  </w:num>
  <w:num w:numId="5" w16cid:durableId="127089647">
    <w:abstractNumId w:val="5"/>
  </w:num>
  <w:num w:numId="6" w16cid:durableId="1577975851">
    <w:abstractNumId w:val="11"/>
  </w:num>
  <w:num w:numId="7" w16cid:durableId="1130173515">
    <w:abstractNumId w:val="3"/>
  </w:num>
  <w:num w:numId="8" w16cid:durableId="382293159">
    <w:abstractNumId w:val="0"/>
  </w:num>
  <w:num w:numId="9" w16cid:durableId="116918251">
    <w:abstractNumId w:val="6"/>
  </w:num>
  <w:num w:numId="10" w16cid:durableId="15163280">
    <w:abstractNumId w:val="2"/>
  </w:num>
  <w:num w:numId="11" w16cid:durableId="1560748451">
    <w:abstractNumId w:val="15"/>
  </w:num>
  <w:num w:numId="12" w16cid:durableId="1563173563">
    <w:abstractNumId w:val="18"/>
  </w:num>
  <w:num w:numId="13" w16cid:durableId="1448424693">
    <w:abstractNumId w:val="1"/>
  </w:num>
  <w:num w:numId="14" w16cid:durableId="146287784">
    <w:abstractNumId w:val="9"/>
  </w:num>
  <w:num w:numId="15" w16cid:durableId="1237011425">
    <w:abstractNumId w:val="10"/>
  </w:num>
  <w:num w:numId="16" w16cid:durableId="1641380183">
    <w:abstractNumId w:val="4"/>
  </w:num>
  <w:num w:numId="17" w16cid:durableId="1335380757">
    <w:abstractNumId w:val="17"/>
  </w:num>
  <w:num w:numId="18" w16cid:durableId="1890460504">
    <w:abstractNumId w:val="7"/>
  </w:num>
  <w:num w:numId="19" w16cid:durableId="583147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NDc2MDY1NDUwNjRV0lEKTi0uzszPAykwtKgFADpOA20tAAAA"/>
  </w:docVars>
  <w:rsids>
    <w:rsidRoot w:val="000310C2"/>
    <w:rsid w:val="000027EC"/>
    <w:rsid w:val="00014773"/>
    <w:rsid w:val="000238F1"/>
    <w:rsid w:val="000310C2"/>
    <w:rsid w:val="00031627"/>
    <w:rsid w:val="00031BC1"/>
    <w:rsid w:val="00043B33"/>
    <w:rsid w:val="0004616E"/>
    <w:rsid w:val="00051D30"/>
    <w:rsid w:val="00055886"/>
    <w:rsid w:val="00060050"/>
    <w:rsid w:val="0006318D"/>
    <w:rsid w:val="00065461"/>
    <w:rsid w:val="00066F52"/>
    <w:rsid w:val="00071152"/>
    <w:rsid w:val="0007149F"/>
    <w:rsid w:val="000733B5"/>
    <w:rsid w:val="00076A78"/>
    <w:rsid w:val="00081264"/>
    <w:rsid w:val="00084598"/>
    <w:rsid w:val="000862CC"/>
    <w:rsid w:val="00086AEE"/>
    <w:rsid w:val="000916F5"/>
    <w:rsid w:val="000A09C7"/>
    <w:rsid w:val="000A5D7E"/>
    <w:rsid w:val="000A6C97"/>
    <w:rsid w:val="000A7B9A"/>
    <w:rsid w:val="000B05DD"/>
    <w:rsid w:val="000B2E15"/>
    <w:rsid w:val="000B6E38"/>
    <w:rsid w:val="000D1842"/>
    <w:rsid w:val="000D3BD1"/>
    <w:rsid w:val="000D3C5F"/>
    <w:rsid w:val="000D7D09"/>
    <w:rsid w:val="000E1EB1"/>
    <w:rsid w:val="000E4184"/>
    <w:rsid w:val="000E4EE5"/>
    <w:rsid w:val="000E7DC3"/>
    <w:rsid w:val="000F1581"/>
    <w:rsid w:val="000F470A"/>
    <w:rsid w:val="001023E9"/>
    <w:rsid w:val="001147A9"/>
    <w:rsid w:val="001177EE"/>
    <w:rsid w:val="00120014"/>
    <w:rsid w:val="00120191"/>
    <w:rsid w:val="00123ADB"/>
    <w:rsid w:val="00126720"/>
    <w:rsid w:val="00137621"/>
    <w:rsid w:val="0014373B"/>
    <w:rsid w:val="00143D3F"/>
    <w:rsid w:val="00144DB7"/>
    <w:rsid w:val="001509A9"/>
    <w:rsid w:val="00161CE8"/>
    <w:rsid w:val="00163740"/>
    <w:rsid w:val="00163D8D"/>
    <w:rsid w:val="00165D92"/>
    <w:rsid w:val="00167A88"/>
    <w:rsid w:val="001728AB"/>
    <w:rsid w:val="00174BF8"/>
    <w:rsid w:val="001772B1"/>
    <w:rsid w:val="001842E6"/>
    <w:rsid w:val="00184C23"/>
    <w:rsid w:val="00186E8A"/>
    <w:rsid w:val="001914A7"/>
    <w:rsid w:val="00193D13"/>
    <w:rsid w:val="001A2441"/>
    <w:rsid w:val="001A282F"/>
    <w:rsid w:val="001A3126"/>
    <w:rsid w:val="001A5FC3"/>
    <w:rsid w:val="001B1C2C"/>
    <w:rsid w:val="001B3C26"/>
    <w:rsid w:val="001B3FB8"/>
    <w:rsid w:val="001C375D"/>
    <w:rsid w:val="001C3A01"/>
    <w:rsid w:val="001C405B"/>
    <w:rsid w:val="001C605D"/>
    <w:rsid w:val="001C6EAD"/>
    <w:rsid w:val="001D33B7"/>
    <w:rsid w:val="001E123B"/>
    <w:rsid w:val="001E159D"/>
    <w:rsid w:val="001E1A6F"/>
    <w:rsid w:val="001F2185"/>
    <w:rsid w:val="001F3DD4"/>
    <w:rsid w:val="001F4168"/>
    <w:rsid w:val="001F57FF"/>
    <w:rsid w:val="002052AD"/>
    <w:rsid w:val="002056E8"/>
    <w:rsid w:val="00217266"/>
    <w:rsid w:val="002210C1"/>
    <w:rsid w:val="00221F31"/>
    <w:rsid w:val="00223328"/>
    <w:rsid w:val="002253D1"/>
    <w:rsid w:val="002270A6"/>
    <w:rsid w:val="00230959"/>
    <w:rsid w:val="00230CB1"/>
    <w:rsid w:val="00234BBD"/>
    <w:rsid w:val="00237685"/>
    <w:rsid w:val="00240BBD"/>
    <w:rsid w:val="00242472"/>
    <w:rsid w:val="00243A1E"/>
    <w:rsid w:val="00246A73"/>
    <w:rsid w:val="00247FBF"/>
    <w:rsid w:val="002561CC"/>
    <w:rsid w:val="00267CC1"/>
    <w:rsid w:val="00271A57"/>
    <w:rsid w:val="00271EE4"/>
    <w:rsid w:val="00280CF9"/>
    <w:rsid w:val="00286146"/>
    <w:rsid w:val="002924EE"/>
    <w:rsid w:val="002945B4"/>
    <w:rsid w:val="002948EE"/>
    <w:rsid w:val="0029494F"/>
    <w:rsid w:val="00295B12"/>
    <w:rsid w:val="002A15CD"/>
    <w:rsid w:val="002A1CEB"/>
    <w:rsid w:val="002C19D4"/>
    <w:rsid w:val="002C2080"/>
    <w:rsid w:val="002C227B"/>
    <w:rsid w:val="002C433B"/>
    <w:rsid w:val="002C4D24"/>
    <w:rsid w:val="002D17B1"/>
    <w:rsid w:val="002D7150"/>
    <w:rsid w:val="002E312A"/>
    <w:rsid w:val="002E5E96"/>
    <w:rsid w:val="002E6B63"/>
    <w:rsid w:val="00303DCF"/>
    <w:rsid w:val="00304D39"/>
    <w:rsid w:val="00310F58"/>
    <w:rsid w:val="00315DF0"/>
    <w:rsid w:val="00316264"/>
    <w:rsid w:val="00321B9C"/>
    <w:rsid w:val="00324157"/>
    <w:rsid w:val="00324CF9"/>
    <w:rsid w:val="00325184"/>
    <w:rsid w:val="003271CB"/>
    <w:rsid w:val="00334286"/>
    <w:rsid w:val="00336E58"/>
    <w:rsid w:val="00341674"/>
    <w:rsid w:val="0034213B"/>
    <w:rsid w:val="0034251B"/>
    <w:rsid w:val="0034497F"/>
    <w:rsid w:val="0035128D"/>
    <w:rsid w:val="00360652"/>
    <w:rsid w:val="003612BD"/>
    <w:rsid w:val="00367741"/>
    <w:rsid w:val="00371847"/>
    <w:rsid w:val="0038256D"/>
    <w:rsid w:val="0038774D"/>
    <w:rsid w:val="00391285"/>
    <w:rsid w:val="00391D08"/>
    <w:rsid w:val="003970E4"/>
    <w:rsid w:val="003976FD"/>
    <w:rsid w:val="003A245C"/>
    <w:rsid w:val="003A34A1"/>
    <w:rsid w:val="003A7DB0"/>
    <w:rsid w:val="003B1E88"/>
    <w:rsid w:val="003B26AC"/>
    <w:rsid w:val="003B5B97"/>
    <w:rsid w:val="003B60E1"/>
    <w:rsid w:val="003B63F5"/>
    <w:rsid w:val="003C3F46"/>
    <w:rsid w:val="003C461C"/>
    <w:rsid w:val="003C55E3"/>
    <w:rsid w:val="003D5A66"/>
    <w:rsid w:val="003E0E12"/>
    <w:rsid w:val="003E2AFE"/>
    <w:rsid w:val="003E4632"/>
    <w:rsid w:val="003E4FD1"/>
    <w:rsid w:val="003F0A3E"/>
    <w:rsid w:val="003F507D"/>
    <w:rsid w:val="0040703E"/>
    <w:rsid w:val="00410FA9"/>
    <w:rsid w:val="00417735"/>
    <w:rsid w:val="0042174E"/>
    <w:rsid w:val="004227F2"/>
    <w:rsid w:val="00423B0C"/>
    <w:rsid w:val="00427022"/>
    <w:rsid w:val="004358C9"/>
    <w:rsid w:val="004376AB"/>
    <w:rsid w:val="00444EED"/>
    <w:rsid w:val="00445114"/>
    <w:rsid w:val="00445976"/>
    <w:rsid w:val="00446E1C"/>
    <w:rsid w:val="0045482C"/>
    <w:rsid w:val="00455758"/>
    <w:rsid w:val="00456AF6"/>
    <w:rsid w:val="00461B79"/>
    <w:rsid w:val="00466A13"/>
    <w:rsid w:val="00484037"/>
    <w:rsid w:val="00486519"/>
    <w:rsid w:val="004924EF"/>
    <w:rsid w:val="00493980"/>
    <w:rsid w:val="004A0546"/>
    <w:rsid w:val="004A10FA"/>
    <w:rsid w:val="004A4FB0"/>
    <w:rsid w:val="004A5022"/>
    <w:rsid w:val="004B0801"/>
    <w:rsid w:val="004B39B7"/>
    <w:rsid w:val="004B6012"/>
    <w:rsid w:val="004C26DA"/>
    <w:rsid w:val="004C433F"/>
    <w:rsid w:val="004C4529"/>
    <w:rsid w:val="004D1912"/>
    <w:rsid w:val="004D1D86"/>
    <w:rsid w:val="004D34EB"/>
    <w:rsid w:val="004E1C03"/>
    <w:rsid w:val="004F1D41"/>
    <w:rsid w:val="004F4718"/>
    <w:rsid w:val="005061BA"/>
    <w:rsid w:val="00513EED"/>
    <w:rsid w:val="00516946"/>
    <w:rsid w:val="00521252"/>
    <w:rsid w:val="005232F5"/>
    <w:rsid w:val="00536AE3"/>
    <w:rsid w:val="00542BF1"/>
    <w:rsid w:val="00544C88"/>
    <w:rsid w:val="0054797E"/>
    <w:rsid w:val="00553890"/>
    <w:rsid w:val="00555616"/>
    <w:rsid w:val="00565DA5"/>
    <w:rsid w:val="00573D8B"/>
    <w:rsid w:val="0057623F"/>
    <w:rsid w:val="005771C8"/>
    <w:rsid w:val="00581AA5"/>
    <w:rsid w:val="005878F6"/>
    <w:rsid w:val="0059235F"/>
    <w:rsid w:val="00594166"/>
    <w:rsid w:val="00596ECD"/>
    <w:rsid w:val="005A2E9D"/>
    <w:rsid w:val="005A5B24"/>
    <w:rsid w:val="005B2E44"/>
    <w:rsid w:val="005B4790"/>
    <w:rsid w:val="005B725C"/>
    <w:rsid w:val="005C638E"/>
    <w:rsid w:val="005D09BA"/>
    <w:rsid w:val="005D12DB"/>
    <w:rsid w:val="005D3191"/>
    <w:rsid w:val="005D3EE9"/>
    <w:rsid w:val="005E083D"/>
    <w:rsid w:val="005E1A49"/>
    <w:rsid w:val="005F08FC"/>
    <w:rsid w:val="005F0B97"/>
    <w:rsid w:val="005F21F0"/>
    <w:rsid w:val="005F3367"/>
    <w:rsid w:val="005F462F"/>
    <w:rsid w:val="00600714"/>
    <w:rsid w:val="00614F01"/>
    <w:rsid w:val="00620292"/>
    <w:rsid w:val="006368E3"/>
    <w:rsid w:val="00641DE8"/>
    <w:rsid w:val="006502E1"/>
    <w:rsid w:val="00651BDA"/>
    <w:rsid w:val="00652A0C"/>
    <w:rsid w:val="00661092"/>
    <w:rsid w:val="00662F62"/>
    <w:rsid w:val="00663B38"/>
    <w:rsid w:val="006645FF"/>
    <w:rsid w:val="00664A27"/>
    <w:rsid w:val="00664FC5"/>
    <w:rsid w:val="00666861"/>
    <w:rsid w:val="00670AC8"/>
    <w:rsid w:val="00675C0C"/>
    <w:rsid w:val="006763A6"/>
    <w:rsid w:val="00680850"/>
    <w:rsid w:val="006818F4"/>
    <w:rsid w:val="00684718"/>
    <w:rsid w:val="00684F13"/>
    <w:rsid w:val="0068577C"/>
    <w:rsid w:val="00690E50"/>
    <w:rsid w:val="00692F82"/>
    <w:rsid w:val="00694A1C"/>
    <w:rsid w:val="00697A30"/>
    <w:rsid w:val="006A44C2"/>
    <w:rsid w:val="006A6087"/>
    <w:rsid w:val="006A7A5D"/>
    <w:rsid w:val="006C42C0"/>
    <w:rsid w:val="006C54BC"/>
    <w:rsid w:val="006C6350"/>
    <w:rsid w:val="006D0475"/>
    <w:rsid w:val="006D15F4"/>
    <w:rsid w:val="006D49E6"/>
    <w:rsid w:val="006D5F5A"/>
    <w:rsid w:val="006D7069"/>
    <w:rsid w:val="006F0B36"/>
    <w:rsid w:val="006F7F39"/>
    <w:rsid w:val="00701B0E"/>
    <w:rsid w:val="00704C67"/>
    <w:rsid w:val="00707BA3"/>
    <w:rsid w:val="00721363"/>
    <w:rsid w:val="00727BA1"/>
    <w:rsid w:val="00737B06"/>
    <w:rsid w:val="00741C7E"/>
    <w:rsid w:val="007440BB"/>
    <w:rsid w:val="0074527C"/>
    <w:rsid w:val="007457A9"/>
    <w:rsid w:val="0075123A"/>
    <w:rsid w:val="007516AA"/>
    <w:rsid w:val="007539A8"/>
    <w:rsid w:val="00753FB8"/>
    <w:rsid w:val="00754CF6"/>
    <w:rsid w:val="0075523B"/>
    <w:rsid w:val="00755529"/>
    <w:rsid w:val="00761257"/>
    <w:rsid w:val="007617FA"/>
    <w:rsid w:val="00762946"/>
    <w:rsid w:val="007746B9"/>
    <w:rsid w:val="007747F5"/>
    <w:rsid w:val="00782A66"/>
    <w:rsid w:val="00784D31"/>
    <w:rsid w:val="00795ABB"/>
    <w:rsid w:val="007A04E0"/>
    <w:rsid w:val="007A3607"/>
    <w:rsid w:val="007A717F"/>
    <w:rsid w:val="007B130A"/>
    <w:rsid w:val="007B4AB0"/>
    <w:rsid w:val="007B4C4E"/>
    <w:rsid w:val="007C003A"/>
    <w:rsid w:val="007C4FFD"/>
    <w:rsid w:val="007C62F8"/>
    <w:rsid w:val="007C6604"/>
    <w:rsid w:val="007C7140"/>
    <w:rsid w:val="007C76BC"/>
    <w:rsid w:val="007C7BE8"/>
    <w:rsid w:val="007E36BE"/>
    <w:rsid w:val="007E3F29"/>
    <w:rsid w:val="007E7C9B"/>
    <w:rsid w:val="007F7257"/>
    <w:rsid w:val="00800EB4"/>
    <w:rsid w:val="00804C20"/>
    <w:rsid w:val="008064D8"/>
    <w:rsid w:val="00810040"/>
    <w:rsid w:val="0081295F"/>
    <w:rsid w:val="00814386"/>
    <w:rsid w:val="00815667"/>
    <w:rsid w:val="00816572"/>
    <w:rsid w:val="008227E0"/>
    <w:rsid w:val="008279A8"/>
    <w:rsid w:val="0083225A"/>
    <w:rsid w:val="0083582C"/>
    <w:rsid w:val="00841DEC"/>
    <w:rsid w:val="008469B1"/>
    <w:rsid w:val="00847B45"/>
    <w:rsid w:val="00857C30"/>
    <w:rsid w:val="00860C5D"/>
    <w:rsid w:val="00865317"/>
    <w:rsid w:val="008653FB"/>
    <w:rsid w:val="0086769A"/>
    <w:rsid w:val="0088023D"/>
    <w:rsid w:val="00881FA9"/>
    <w:rsid w:val="008857FB"/>
    <w:rsid w:val="00890221"/>
    <w:rsid w:val="00891F4E"/>
    <w:rsid w:val="00893FD3"/>
    <w:rsid w:val="00894D27"/>
    <w:rsid w:val="00895FFA"/>
    <w:rsid w:val="008A156E"/>
    <w:rsid w:val="008A237E"/>
    <w:rsid w:val="008A2640"/>
    <w:rsid w:val="008A4877"/>
    <w:rsid w:val="008A74A2"/>
    <w:rsid w:val="008B20AB"/>
    <w:rsid w:val="008B3510"/>
    <w:rsid w:val="008B6F05"/>
    <w:rsid w:val="008C0646"/>
    <w:rsid w:val="008C1C8B"/>
    <w:rsid w:val="008D2E95"/>
    <w:rsid w:val="008D7438"/>
    <w:rsid w:val="008E2BE8"/>
    <w:rsid w:val="008E3583"/>
    <w:rsid w:val="008E4502"/>
    <w:rsid w:val="008F638A"/>
    <w:rsid w:val="00900B48"/>
    <w:rsid w:val="00902244"/>
    <w:rsid w:val="00902DB0"/>
    <w:rsid w:val="00903848"/>
    <w:rsid w:val="00903BCF"/>
    <w:rsid w:val="0090529A"/>
    <w:rsid w:val="00907403"/>
    <w:rsid w:val="00913D49"/>
    <w:rsid w:val="00924D64"/>
    <w:rsid w:val="009261D9"/>
    <w:rsid w:val="0092753B"/>
    <w:rsid w:val="009365D8"/>
    <w:rsid w:val="00944A0C"/>
    <w:rsid w:val="00961DF0"/>
    <w:rsid w:val="009707A4"/>
    <w:rsid w:val="009768EB"/>
    <w:rsid w:val="009815C6"/>
    <w:rsid w:val="009828C6"/>
    <w:rsid w:val="00992FE6"/>
    <w:rsid w:val="00994001"/>
    <w:rsid w:val="00996DCE"/>
    <w:rsid w:val="009A2D8E"/>
    <w:rsid w:val="009A4B72"/>
    <w:rsid w:val="009A6FAB"/>
    <w:rsid w:val="009A7C13"/>
    <w:rsid w:val="009B004C"/>
    <w:rsid w:val="009B280F"/>
    <w:rsid w:val="009B406A"/>
    <w:rsid w:val="009B7299"/>
    <w:rsid w:val="009C3516"/>
    <w:rsid w:val="009C48BA"/>
    <w:rsid w:val="009C4BEE"/>
    <w:rsid w:val="009C674F"/>
    <w:rsid w:val="009E4021"/>
    <w:rsid w:val="009E41A9"/>
    <w:rsid w:val="009F3AD4"/>
    <w:rsid w:val="00A01D37"/>
    <w:rsid w:val="00A03D3C"/>
    <w:rsid w:val="00A10807"/>
    <w:rsid w:val="00A13474"/>
    <w:rsid w:val="00A17BF1"/>
    <w:rsid w:val="00A20F5C"/>
    <w:rsid w:val="00A24853"/>
    <w:rsid w:val="00A27C5D"/>
    <w:rsid w:val="00A41F4C"/>
    <w:rsid w:val="00A43613"/>
    <w:rsid w:val="00A51A54"/>
    <w:rsid w:val="00A524C1"/>
    <w:rsid w:val="00A53366"/>
    <w:rsid w:val="00A54683"/>
    <w:rsid w:val="00A55036"/>
    <w:rsid w:val="00A610D3"/>
    <w:rsid w:val="00A722EA"/>
    <w:rsid w:val="00A754CC"/>
    <w:rsid w:val="00A8202A"/>
    <w:rsid w:val="00A82166"/>
    <w:rsid w:val="00A83721"/>
    <w:rsid w:val="00A848E8"/>
    <w:rsid w:val="00A85C9B"/>
    <w:rsid w:val="00A87F3F"/>
    <w:rsid w:val="00A900B5"/>
    <w:rsid w:val="00A92218"/>
    <w:rsid w:val="00A93126"/>
    <w:rsid w:val="00A97281"/>
    <w:rsid w:val="00AA064F"/>
    <w:rsid w:val="00AA0DE9"/>
    <w:rsid w:val="00AA16C1"/>
    <w:rsid w:val="00AA1873"/>
    <w:rsid w:val="00AA6F6A"/>
    <w:rsid w:val="00AA7D81"/>
    <w:rsid w:val="00AB1024"/>
    <w:rsid w:val="00AB2CF5"/>
    <w:rsid w:val="00AB416B"/>
    <w:rsid w:val="00AB5C3B"/>
    <w:rsid w:val="00AD20EC"/>
    <w:rsid w:val="00AD6097"/>
    <w:rsid w:val="00AD6ED6"/>
    <w:rsid w:val="00AD760A"/>
    <w:rsid w:val="00AE5108"/>
    <w:rsid w:val="00AF11FB"/>
    <w:rsid w:val="00AF2A5D"/>
    <w:rsid w:val="00AF58D0"/>
    <w:rsid w:val="00B07179"/>
    <w:rsid w:val="00B1328E"/>
    <w:rsid w:val="00B170B6"/>
    <w:rsid w:val="00B1733E"/>
    <w:rsid w:val="00B17380"/>
    <w:rsid w:val="00B210E3"/>
    <w:rsid w:val="00B25063"/>
    <w:rsid w:val="00B30F63"/>
    <w:rsid w:val="00B30FA3"/>
    <w:rsid w:val="00B3140D"/>
    <w:rsid w:val="00B347C0"/>
    <w:rsid w:val="00B35E59"/>
    <w:rsid w:val="00B36374"/>
    <w:rsid w:val="00B369A1"/>
    <w:rsid w:val="00B43837"/>
    <w:rsid w:val="00B45A8F"/>
    <w:rsid w:val="00B47FC8"/>
    <w:rsid w:val="00B51A44"/>
    <w:rsid w:val="00B54B7B"/>
    <w:rsid w:val="00B56C18"/>
    <w:rsid w:val="00B6152E"/>
    <w:rsid w:val="00B64473"/>
    <w:rsid w:val="00B64FBF"/>
    <w:rsid w:val="00B66CA5"/>
    <w:rsid w:val="00B72C8D"/>
    <w:rsid w:val="00B73555"/>
    <w:rsid w:val="00B77F46"/>
    <w:rsid w:val="00B81B78"/>
    <w:rsid w:val="00B81F5C"/>
    <w:rsid w:val="00B86EA8"/>
    <w:rsid w:val="00B9315E"/>
    <w:rsid w:val="00B93D0C"/>
    <w:rsid w:val="00B943C2"/>
    <w:rsid w:val="00B9590C"/>
    <w:rsid w:val="00B960A9"/>
    <w:rsid w:val="00B9634F"/>
    <w:rsid w:val="00B96F31"/>
    <w:rsid w:val="00BA254A"/>
    <w:rsid w:val="00BA407D"/>
    <w:rsid w:val="00BA5612"/>
    <w:rsid w:val="00BA651C"/>
    <w:rsid w:val="00BA7944"/>
    <w:rsid w:val="00BB1190"/>
    <w:rsid w:val="00BB3B50"/>
    <w:rsid w:val="00BB57BB"/>
    <w:rsid w:val="00BB727E"/>
    <w:rsid w:val="00BC5DC0"/>
    <w:rsid w:val="00BC7D70"/>
    <w:rsid w:val="00BD0713"/>
    <w:rsid w:val="00BD1588"/>
    <w:rsid w:val="00BD74F2"/>
    <w:rsid w:val="00BE036A"/>
    <w:rsid w:val="00BE3336"/>
    <w:rsid w:val="00BF03E1"/>
    <w:rsid w:val="00BF7883"/>
    <w:rsid w:val="00C03F69"/>
    <w:rsid w:val="00C04540"/>
    <w:rsid w:val="00C14F18"/>
    <w:rsid w:val="00C20244"/>
    <w:rsid w:val="00C2720D"/>
    <w:rsid w:val="00C27C4C"/>
    <w:rsid w:val="00C31466"/>
    <w:rsid w:val="00C37807"/>
    <w:rsid w:val="00C41078"/>
    <w:rsid w:val="00C422CE"/>
    <w:rsid w:val="00C438DA"/>
    <w:rsid w:val="00C43E65"/>
    <w:rsid w:val="00C465BB"/>
    <w:rsid w:val="00C531B7"/>
    <w:rsid w:val="00C5741B"/>
    <w:rsid w:val="00C57649"/>
    <w:rsid w:val="00C57D6D"/>
    <w:rsid w:val="00C62654"/>
    <w:rsid w:val="00C63C45"/>
    <w:rsid w:val="00C64355"/>
    <w:rsid w:val="00C64BA5"/>
    <w:rsid w:val="00C659BB"/>
    <w:rsid w:val="00C70E5A"/>
    <w:rsid w:val="00C72D45"/>
    <w:rsid w:val="00C77AFD"/>
    <w:rsid w:val="00C83038"/>
    <w:rsid w:val="00C85EF6"/>
    <w:rsid w:val="00C90405"/>
    <w:rsid w:val="00CA0A6C"/>
    <w:rsid w:val="00CA1BB4"/>
    <w:rsid w:val="00CA2551"/>
    <w:rsid w:val="00CA485F"/>
    <w:rsid w:val="00CA6AE6"/>
    <w:rsid w:val="00CB26E3"/>
    <w:rsid w:val="00CC2790"/>
    <w:rsid w:val="00CD01BE"/>
    <w:rsid w:val="00CE456F"/>
    <w:rsid w:val="00CE4EEA"/>
    <w:rsid w:val="00CE5B60"/>
    <w:rsid w:val="00CE70F8"/>
    <w:rsid w:val="00D04AE2"/>
    <w:rsid w:val="00D057BF"/>
    <w:rsid w:val="00D0684D"/>
    <w:rsid w:val="00D1568B"/>
    <w:rsid w:val="00D16515"/>
    <w:rsid w:val="00D16D4B"/>
    <w:rsid w:val="00D20D83"/>
    <w:rsid w:val="00D21E0C"/>
    <w:rsid w:val="00D23636"/>
    <w:rsid w:val="00D24EF1"/>
    <w:rsid w:val="00D336F0"/>
    <w:rsid w:val="00D50B3C"/>
    <w:rsid w:val="00D51FD4"/>
    <w:rsid w:val="00D549C0"/>
    <w:rsid w:val="00D55679"/>
    <w:rsid w:val="00D56A2E"/>
    <w:rsid w:val="00D62598"/>
    <w:rsid w:val="00D62CC2"/>
    <w:rsid w:val="00D643B1"/>
    <w:rsid w:val="00D653B9"/>
    <w:rsid w:val="00D65CC8"/>
    <w:rsid w:val="00D668EF"/>
    <w:rsid w:val="00D67DB2"/>
    <w:rsid w:val="00D727A5"/>
    <w:rsid w:val="00D765C1"/>
    <w:rsid w:val="00D80D49"/>
    <w:rsid w:val="00D8262A"/>
    <w:rsid w:val="00D853EA"/>
    <w:rsid w:val="00D87119"/>
    <w:rsid w:val="00D90AD0"/>
    <w:rsid w:val="00D9419F"/>
    <w:rsid w:val="00D96C25"/>
    <w:rsid w:val="00DA1627"/>
    <w:rsid w:val="00DA403E"/>
    <w:rsid w:val="00DA4E91"/>
    <w:rsid w:val="00DA6A4B"/>
    <w:rsid w:val="00DB4E0B"/>
    <w:rsid w:val="00DB7773"/>
    <w:rsid w:val="00DC1B2C"/>
    <w:rsid w:val="00DC2C8D"/>
    <w:rsid w:val="00DC3CB0"/>
    <w:rsid w:val="00DC5C04"/>
    <w:rsid w:val="00DD0832"/>
    <w:rsid w:val="00DE1C66"/>
    <w:rsid w:val="00DE20EB"/>
    <w:rsid w:val="00DE73B4"/>
    <w:rsid w:val="00E13553"/>
    <w:rsid w:val="00E15967"/>
    <w:rsid w:val="00E17960"/>
    <w:rsid w:val="00E22EF2"/>
    <w:rsid w:val="00E331D2"/>
    <w:rsid w:val="00E5360E"/>
    <w:rsid w:val="00E56EB3"/>
    <w:rsid w:val="00E602E2"/>
    <w:rsid w:val="00E61002"/>
    <w:rsid w:val="00E61E61"/>
    <w:rsid w:val="00E67AAB"/>
    <w:rsid w:val="00E7766B"/>
    <w:rsid w:val="00E84F9E"/>
    <w:rsid w:val="00E95BED"/>
    <w:rsid w:val="00E96E97"/>
    <w:rsid w:val="00E97DF2"/>
    <w:rsid w:val="00EA04D6"/>
    <w:rsid w:val="00EA30E7"/>
    <w:rsid w:val="00EA5536"/>
    <w:rsid w:val="00EA5747"/>
    <w:rsid w:val="00EA60DB"/>
    <w:rsid w:val="00EB0AEC"/>
    <w:rsid w:val="00EB17A2"/>
    <w:rsid w:val="00EB2CB8"/>
    <w:rsid w:val="00EB4336"/>
    <w:rsid w:val="00EB6ADF"/>
    <w:rsid w:val="00EC2C8D"/>
    <w:rsid w:val="00EC61A9"/>
    <w:rsid w:val="00ED3483"/>
    <w:rsid w:val="00ED44DA"/>
    <w:rsid w:val="00ED5DC6"/>
    <w:rsid w:val="00ED6E5D"/>
    <w:rsid w:val="00ED6E65"/>
    <w:rsid w:val="00EE7B6D"/>
    <w:rsid w:val="00EF1251"/>
    <w:rsid w:val="00EF5E65"/>
    <w:rsid w:val="00EF7AED"/>
    <w:rsid w:val="00F02F04"/>
    <w:rsid w:val="00F03205"/>
    <w:rsid w:val="00F03880"/>
    <w:rsid w:val="00F11731"/>
    <w:rsid w:val="00F12029"/>
    <w:rsid w:val="00F142E6"/>
    <w:rsid w:val="00F15552"/>
    <w:rsid w:val="00F17B74"/>
    <w:rsid w:val="00F233F3"/>
    <w:rsid w:val="00F25542"/>
    <w:rsid w:val="00F3475C"/>
    <w:rsid w:val="00F37554"/>
    <w:rsid w:val="00F40EFE"/>
    <w:rsid w:val="00F42E97"/>
    <w:rsid w:val="00F46531"/>
    <w:rsid w:val="00F46D79"/>
    <w:rsid w:val="00F54EB6"/>
    <w:rsid w:val="00F5605F"/>
    <w:rsid w:val="00F56841"/>
    <w:rsid w:val="00F727F7"/>
    <w:rsid w:val="00F81B4E"/>
    <w:rsid w:val="00F941E5"/>
    <w:rsid w:val="00F96EF7"/>
    <w:rsid w:val="00FA36B3"/>
    <w:rsid w:val="00FA6EEB"/>
    <w:rsid w:val="00FC0CEC"/>
    <w:rsid w:val="00FC3CD3"/>
    <w:rsid w:val="00FC61DE"/>
    <w:rsid w:val="00FC7BFA"/>
    <w:rsid w:val="00FD311F"/>
    <w:rsid w:val="00FE425A"/>
    <w:rsid w:val="00FE5132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12305"/>
  <w15:chartTrackingRefBased/>
  <w15:docId w15:val="{CC0F6468-406F-43C5-B39A-B7B1A5B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FA"/>
  </w:style>
  <w:style w:type="paragraph" w:styleId="Heading1">
    <w:name w:val="heading 1"/>
    <w:basedOn w:val="Normal"/>
    <w:next w:val="Normal"/>
    <w:link w:val="Heading1Char"/>
    <w:uiPriority w:val="9"/>
    <w:qFormat/>
    <w:rsid w:val="0076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45"/>
  </w:style>
  <w:style w:type="paragraph" w:styleId="Footer">
    <w:name w:val="footer"/>
    <w:basedOn w:val="Normal"/>
    <w:link w:val="FooterChar"/>
    <w:uiPriority w:val="99"/>
    <w:unhideWhenUsed/>
    <w:rsid w:val="008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45"/>
  </w:style>
  <w:style w:type="paragraph" w:styleId="NormalWeb">
    <w:name w:val="Normal (Web)"/>
    <w:basedOn w:val="Normal"/>
    <w:uiPriority w:val="99"/>
    <w:unhideWhenUsed/>
    <w:rsid w:val="0083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7DB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617FA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lepagetitle">
    <w:name w:val="Title page title"/>
    <w:basedOn w:val="Normal"/>
    <w:link w:val="TitlepagetitleChar"/>
    <w:rsid w:val="00C43E65"/>
    <w:pPr>
      <w:jc w:val="center"/>
    </w:pPr>
    <w:rPr>
      <w:rFonts w:ascii="Montserrat" w:eastAsia="+mj-ea" w:hAnsi="Montserrat" w:cs="+mj-cs"/>
      <w:b/>
      <w:bCs/>
      <w:color w:val="0C8FD3"/>
      <w:kern w:val="24"/>
      <w:sz w:val="96"/>
      <w:szCs w:val="96"/>
    </w:rPr>
  </w:style>
  <w:style w:type="paragraph" w:customStyle="1" w:styleId="Titlepagesubtitle">
    <w:name w:val="Title page subtitle"/>
    <w:basedOn w:val="Normal"/>
    <w:link w:val="TitlepagesubtitleChar"/>
    <w:qFormat/>
    <w:rsid w:val="00C43E65"/>
    <w:pPr>
      <w:spacing w:before="200" w:after="0" w:line="216" w:lineRule="auto"/>
      <w:jc w:val="center"/>
    </w:pPr>
    <w:rPr>
      <w:rFonts w:ascii="Fira Sans" w:eastAsia="+mn-ea" w:hAnsi="Fira Sans" w:cs="+mn-cs"/>
      <w:color w:val="003F87"/>
      <w:kern w:val="24"/>
      <w:sz w:val="48"/>
      <w:szCs w:val="48"/>
    </w:rPr>
  </w:style>
  <w:style w:type="character" w:customStyle="1" w:styleId="TitlepagetitleChar">
    <w:name w:val="Title page title Char"/>
    <w:basedOn w:val="DefaultParagraphFont"/>
    <w:link w:val="Titlepagetitle"/>
    <w:rsid w:val="00C43E65"/>
    <w:rPr>
      <w:rFonts w:ascii="Montserrat" w:eastAsia="+mj-ea" w:hAnsi="Montserrat" w:cs="+mj-cs"/>
      <w:b/>
      <w:bCs/>
      <w:color w:val="000000"/>
      <w:kern w:val="24"/>
      <w:sz w:val="96"/>
      <w:szCs w:val="96"/>
    </w:rPr>
  </w:style>
  <w:style w:type="character" w:customStyle="1" w:styleId="TitlepagesubtitleChar">
    <w:name w:val="Title page subtitle Char"/>
    <w:basedOn w:val="DefaultParagraphFont"/>
    <w:link w:val="Titlepagesubtitle"/>
    <w:rsid w:val="00C43E65"/>
    <w:rPr>
      <w:rFonts w:ascii="Fira Sans" w:eastAsia="+mn-ea" w:hAnsi="Fira Sans" w:cs="+mn-cs"/>
      <w:color w:val="000000"/>
      <w:kern w:val="24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1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0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37B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A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959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9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7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7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71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768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35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u2.sharepoint.com/sites/BudgetProposalLibrary/SitePages/2023-Budget-Proposal-Abstract-Submiss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ek\Western%20Washington%20University\BFP%20Working%20Files%20-%20Budget\Kim\Templates%20for%20Projects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f0b1b9-7fbf-46f5-a2e5-cb1dab019e85" xsi:nil="true"/>
    <lcf76f155ced4ddcb4097134ff3c332f xmlns="35ff016d-3cdb-4b51-87ca-29951d602b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28D3EB4B9A418E15CF3B5081FACE" ma:contentTypeVersion="14" ma:contentTypeDescription="Create a new document." ma:contentTypeScope="" ma:versionID="640b6f7308c49a557153721cbefaa980">
  <xsd:schema xmlns:xsd="http://www.w3.org/2001/XMLSchema" xmlns:xs="http://www.w3.org/2001/XMLSchema" xmlns:p="http://schemas.microsoft.com/office/2006/metadata/properties" xmlns:ns2="35ff016d-3cdb-4b51-87ca-29951d602b42" xmlns:ns3="69f0b1b9-7fbf-46f5-a2e5-cb1dab019e85" targetNamespace="http://schemas.microsoft.com/office/2006/metadata/properties" ma:root="true" ma:fieldsID="1796fd6d9b1033ac065538161aa24721" ns2:_="" ns3:_="">
    <xsd:import namespace="35ff016d-3cdb-4b51-87ca-29951d602b42"/>
    <xsd:import namespace="69f0b1b9-7fbf-46f5-a2e5-cb1dab01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016d-3cdb-4b51-87ca-29951d602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b1b9-7fbf-46f5-a2e5-cb1dab019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87f1ee-29d1-46bb-ab9e-25c41a588c4f}" ma:internalName="TaxCatchAll" ma:showField="CatchAllData" ma:web="69f0b1b9-7fbf-46f5-a2e5-cb1dab019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9D93-6324-4D79-9816-AF0A1F8D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23251-365A-41DA-84DF-28ED9AF8F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6288-0265-4EFF-8801-A133C67703DC}">
  <ds:schemaRefs>
    <ds:schemaRef ds:uri="http://schemas.microsoft.com/office/2006/metadata/properties"/>
    <ds:schemaRef ds:uri="http://schemas.microsoft.com/office/infopath/2007/PartnerControls"/>
    <ds:schemaRef ds:uri="69f0b1b9-7fbf-46f5-a2e5-cb1dab019e85"/>
    <ds:schemaRef ds:uri="35ff016d-3cdb-4b51-87ca-29951d602b42"/>
  </ds:schemaRefs>
</ds:datastoreItem>
</file>

<file path=customXml/itemProps4.xml><?xml version="1.0" encoding="utf-8"?>
<ds:datastoreItem xmlns:ds="http://schemas.openxmlformats.org/officeDocument/2006/customXml" ds:itemID="{84FAB08C-B3F2-4FD8-BC8D-8AA58724F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f016d-3cdb-4b51-87ca-29951d602b42"/>
    <ds:schemaRef ds:uri="69f0b1b9-7fbf-46f5-a2e5-cb1dab019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Ayre</dc:creator>
  <cp:keywords/>
  <dc:description/>
  <cp:lastModifiedBy>Kim Ayre</cp:lastModifiedBy>
  <cp:revision>2</cp:revision>
  <dcterms:created xsi:type="dcterms:W3CDTF">2022-09-28T22:10:00Z</dcterms:created>
  <dcterms:modified xsi:type="dcterms:W3CDTF">2022-09-28T22:10:00Z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0x010100F74528D3EB4B9A418E15CF3B5081FACE</vt:lpwstr>
  </property>
</Properties>
</file>